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483" w:rsidRDefault="009B5483" w:rsidP="009B5483">
      <w:pPr>
        <w:spacing w:before="100" w:beforeAutospacing="1" w:after="100" w:afterAutospacing="1"/>
        <w:jc w:val="both"/>
        <w:rPr>
          <w:sz w:val="22"/>
          <w:szCs w:val="22"/>
          <w:lang w:eastAsia="nl-NL"/>
        </w:rPr>
      </w:pPr>
      <w:r w:rsidRPr="009B5483">
        <w:rPr>
          <w:b/>
          <w:bCs/>
          <w:sz w:val="28"/>
          <w:szCs w:val="28"/>
          <w:lang w:eastAsia="nl-NL"/>
        </w:rPr>
        <w:t>Workshop</w:t>
      </w:r>
      <w:r w:rsidRPr="009B5483">
        <w:rPr>
          <w:b/>
          <w:bCs/>
          <w:sz w:val="28"/>
          <w:szCs w:val="28"/>
          <w:lang w:eastAsia="nl-NL"/>
        </w:rPr>
        <w:t>:</w:t>
      </w:r>
      <w:r w:rsidRPr="009B5483">
        <w:rPr>
          <w:b/>
          <w:bCs/>
          <w:sz w:val="28"/>
          <w:szCs w:val="28"/>
          <w:lang w:eastAsia="nl-NL"/>
        </w:rPr>
        <w:t xml:space="preserve"> maak een sieraad van je “fantastische 3d geprinte mislukkingen”</w:t>
      </w:r>
      <w:r>
        <w:rPr>
          <w:sz w:val="22"/>
          <w:szCs w:val="22"/>
          <w:lang w:eastAsia="nl-NL"/>
        </w:rPr>
        <w:br/>
      </w:r>
    </w:p>
    <w:p w:rsidR="009B5483" w:rsidRDefault="00783994" w:rsidP="009B5483">
      <w:pPr>
        <w:spacing w:before="100" w:beforeAutospacing="1" w:after="100" w:afterAutospacing="1"/>
        <w:rPr>
          <w:sz w:val="22"/>
          <w:szCs w:val="22"/>
          <w:lang w:eastAsia="nl-NL"/>
        </w:rPr>
      </w:pPr>
      <w:r>
        <w:rPr>
          <w:noProof/>
          <w:sz w:val="22"/>
          <w:szCs w:val="22"/>
          <w:lang w:eastAsia="nl-NL"/>
        </w:rPr>
        <mc:AlternateContent>
          <mc:Choice Requires="wps">
            <w:drawing>
              <wp:anchor distT="0" distB="0" distL="114300" distR="114300" simplePos="0" relativeHeight="251664384" behindDoc="0" locked="0" layoutInCell="1" allowOverlap="1" wp14:anchorId="22AA80A4" wp14:editId="0215DBD0">
                <wp:simplePos x="0" y="0"/>
                <wp:positionH relativeFrom="margin">
                  <wp:posOffset>-13970</wp:posOffset>
                </wp:positionH>
                <wp:positionV relativeFrom="paragraph">
                  <wp:posOffset>1335405</wp:posOffset>
                </wp:positionV>
                <wp:extent cx="5734050" cy="9525"/>
                <wp:effectExtent l="0" t="0" r="19050" b="28575"/>
                <wp:wrapNone/>
                <wp:docPr id="11" name="Rechte verbindingslijn 11"/>
                <wp:cNvGraphicFramePr/>
                <a:graphic xmlns:a="http://schemas.openxmlformats.org/drawingml/2006/main">
                  <a:graphicData uri="http://schemas.microsoft.com/office/word/2010/wordprocessingShape">
                    <wps:wsp>
                      <wps:cNvCnPr/>
                      <wps:spPr>
                        <a:xfrm>
                          <a:off x="0" y="0"/>
                          <a:ext cx="5734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9C421" id="Rechte verbindingslijn 1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105.15pt" to="450.4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" strokecolor="#5b9bd5 [3204]" strokeweight=".5pt">
                <v:stroke joinstyle="miter"/>
                <w10:wrap anchorx="margin"/>
              </v:line>
            </w:pict>
          </mc:Fallback>
        </mc:AlternateContent>
      </w:r>
      <w:r w:rsidR="009B5483">
        <w:rPr>
          <w:sz w:val="22"/>
          <w:szCs w:val="22"/>
          <w:lang w:eastAsia="nl-NL"/>
        </w:rPr>
        <w:t xml:space="preserve">In deze workshop leer je uitgehard </w:t>
      </w:r>
      <w:proofErr w:type="spellStart"/>
      <w:r w:rsidR="009B5483">
        <w:rPr>
          <w:sz w:val="22"/>
          <w:szCs w:val="22"/>
          <w:lang w:eastAsia="nl-NL"/>
        </w:rPr>
        <w:t>p</w:t>
      </w:r>
      <w:r w:rsidR="009B5483">
        <w:rPr>
          <w:sz w:val="22"/>
          <w:szCs w:val="22"/>
          <w:lang w:eastAsia="nl-NL"/>
        </w:rPr>
        <w:t>la</w:t>
      </w:r>
      <w:proofErr w:type="spellEnd"/>
      <w:r w:rsidR="009B5483">
        <w:rPr>
          <w:sz w:val="22"/>
          <w:szCs w:val="22"/>
          <w:lang w:eastAsia="nl-NL"/>
        </w:rPr>
        <w:t xml:space="preserve"> of </w:t>
      </w:r>
      <w:proofErr w:type="spellStart"/>
      <w:r w:rsidR="009B5483">
        <w:rPr>
          <w:sz w:val="22"/>
          <w:szCs w:val="22"/>
          <w:lang w:eastAsia="nl-NL"/>
        </w:rPr>
        <w:t>of</w:t>
      </w:r>
      <w:proofErr w:type="spellEnd"/>
      <w:r w:rsidR="009B5483">
        <w:rPr>
          <w:sz w:val="22"/>
          <w:szCs w:val="22"/>
          <w:lang w:eastAsia="nl-NL"/>
        </w:rPr>
        <w:t xml:space="preserve"> mislukte printje te </w:t>
      </w:r>
      <w:proofErr w:type="spellStart"/>
      <w:r w:rsidR="009B5483">
        <w:rPr>
          <w:sz w:val="22"/>
          <w:szCs w:val="22"/>
          <w:lang w:eastAsia="nl-NL"/>
        </w:rPr>
        <w:t>up</w:t>
      </w:r>
      <w:r w:rsidR="009B5483">
        <w:rPr>
          <w:sz w:val="22"/>
          <w:szCs w:val="22"/>
          <w:lang w:eastAsia="nl-NL"/>
        </w:rPr>
        <w:t>cyclen</w:t>
      </w:r>
      <w:proofErr w:type="spellEnd"/>
      <w:r w:rsidR="009B5483">
        <w:rPr>
          <w:sz w:val="22"/>
          <w:szCs w:val="22"/>
          <w:lang w:eastAsia="nl-NL"/>
        </w:rPr>
        <w:t xml:space="preserve"> naar een nieuwe wearable.</w:t>
      </w:r>
      <w:r w:rsidR="009B5483">
        <w:rPr>
          <w:sz w:val="22"/>
          <w:szCs w:val="22"/>
          <w:lang w:eastAsia="nl-NL"/>
        </w:rPr>
        <w:t xml:space="preserve"> In de ‘plastic </w:t>
      </w:r>
      <w:proofErr w:type="spellStart"/>
      <w:r w:rsidR="009B5483">
        <w:rPr>
          <w:sz w:val="22"/>
          <w:szCs w:val="22"/>
          <w:lang w:eastAsia="nl-NL"/>
        </w:rPr>
        <w:t>soup</w:t>
      </w:r>
      <w:proofErr w:type="spellEnd"/>
      <w:r w:rsidR="009B5483">
        <w:rPr>
          <w:sz w:val="22"/>
          <w:szCs w:val="22"/>
          <w:lang w:eastAsia="nl-NL"/>
        </w:rPr>
        <w:t xml:space="preserve">’ zoals we het tegenwoordig zo mooi verwoorden is recyclen heel erg gewenst. Bij het 3D printen blijft er nog wel eens iets over: support, oud filament dat breekt, de </w:t>
      </w:r>
      <w:proofErr w:type="spellStart"/>
      <w:r w:rsidR="009B5483">
        <w:rPr>
          <w:sz w:val="22"/>
          <w:szCs w:val="22"/>
          <w:lang w:eastAsia="nl-NL"/>
        </w:rPr>
        <w:t>brim</w:t>
      </w:r>
      <w:proofErr w:type="spellEnd"/>
      <w:r w:rsidR="009B5483">
        <w:rPr>
          <w:sz w:val="22"/>
          <w:szCs w:val="22"/>
          <w:lang w:eastAsia="nl-NL"/>
        </w:rPr>
        <w:t xml:space="preserve">, mislukte prints, kortom veel waar we wel wat mee kunnen. En er kan ook al heel veel 3D print materiaal gerecycled worden. Denk maar eens aan de toffe apparaten van Dave </w:t>
      </w:r>
      <w:proofErr w:type="spellStart"/>
      <w:r w:rsidR="009B5483">
        <w:rPr>
          <w:sz w:val="22"/>
          <w:szCs w:val="22"/>
          <w:lang w:eastAsia="nl-NL"/>
        </w:rPr>
        <w:t>Hakkens</w:t>
      </w:r>
      <w:proofErr w:type="spellEnd"/>
      <w:r w:rsidR="009B5483">
        <w:rPr>
          <w:sz w:val="22"/>
          <w:szCs w:val="22"/>
          <w:lang w:eastAsia="nl-NL"/>
        </w:rPr>
        <w:t xml:space="preserve"> vanuit het ‘</w:t>
      </w:r>
      <w:proofErr w:type="spellStart"/>
      <w:r w:rsidR="009B5483">
        <w:rPr>
          <w:sz w:val="22"/>
          <w:szCs w:val="22"/>
          <w:lang w:eastAsia="nl-NL"/>
        </w:rPr>
        <w:t>Precious</w:t>
      </w:r>
      <w:proofErr w:type="spellEnd"/>
      <w:r w:rsidR="009B5483">
        <w:rPr>
          <w:sz w:val="22"/>
          <w:szCs w:val="22"/>
          <w:lang w:eastAsia="nl-NL"/>
        </w:rPr>
        <w:t xml:space="preserve"> plastics’ project of aan de vele ‘</w:t>
      </w:r>
      <w:proofErr w:type="spellStart"/>
      <w:r w:rsidR="009B5483">
        <w:rPr>
          <w:sz w:val="22"/>
          <w:szCs w:val="22"/>
          <w:lang w:eastAsia="nl-NL"/>
        </w:rPr>
        <w:t>instructables</w:t>
      </w:r>
      <w:proofErr w:type="spellEnd"/>
      <w:r w:rsidR="009B5483">
        <w:rPr>
          <w:sz w:val="22"/>
          <w:szCs w:val="22"/>
          <w:lang w:eastAsia="nl-NL"/>
        </w:rPr>
        <w:t>’ voor je restjes. Maar wat kun je zelf? En tegen een lage prijs? Daar gaan we naar kijken!</w:t>
      </w:r>
    </w:p>
    <w:p w:rsidR="00783994" w:rsidRDefault="00783994" w:rsidP="00783994">
      <w:pPr>
        <w:pStyle w:val="Geenafstand"/>
        <w:rPr>
          <w:lang w:eastAsia="nl-NL"/>
        </w:rPr>
        <w:sectPr w:rsidR="00783994">
          <w:pgSz w:w="11906" w:h="16838"/>
          <w:pgMar w:top="1417" w:right="1417" w:bottom="1417" w:left="1417" w:header="708" w:footer="708" w:gutter="0"/>
          <w:cols w:space="708"/>
          <w:docGrid w:linePitch="360"/>
        </w:sectPr>
      </w:pPr>
    </w:p>
    <w:p w:rsidR="009B5483" w:rsidRDefault="0055685D" w:rsidP="009B5483">
      <w:pPr>
        <w:spacing w:before="100" w:beforeAutospacing="1" w:after="100" w:afterAutospacing="1"/>
        <w:rPr>
          <w:sz w:val="22"/>
          <w:szCs w:val="22"/>
          <w:lang w:eastAsia="nl-NL"/>
        </w:rPr>
      </w:pPr>
      <w:r>
        <w:rPr>
          <w:noProof/>
          <w:sz w:val="22"/>
          <w:szCs w:val="22"/>
          <w:lang w:eastAsia="nl-NL"/>
        </w:rPr>
        <mc:AlternateContent>
          <mc:Choice Requires="wps">
            <w:drawing>
              <wp:anchor distT="0" distB="0" distL="114300" distR="114300" simplePos="0" relativeHeight="251659264" behindDoc="0" locked="0" layoutInCell="1" allowOverlap="1">
                <wp:simplePos x="0" y="0"/>
                <wp:positionH relativeFrom="column">
                  <wp:posOffset>-518794</wp:posOffset>
                </wp:positionH>
                <wp:positionV relativeFrom="paragraph">
                  <wp:posOffset>1049020</wp:posOffset>
                </wp:positionV>
                <wp:extent cx="447675" cy="447675"/>
                <wp:effectExtent l="0" t="19050" r="0" b="28575"/>
                <wp:wrapNone/>
                <wp:docPr id="4" name="Tekstvak 4"/>
                <wp:cNvGraphicFramePr/>
                <a:graphic xmlns:a="http://schemas.openxmlformats.org/drawingml/2006/main">
                  <a:graphicData uri="http://schemas.microsoft.com/office/word/2010/wordprocessingShape">
                    <wps:wsp>
                      <wps:cNvSpPr txBox="1"/>
                      <wps:spPr>
                        <a:xfrm rot="20804577">
                          <a:off x="0" y="0"/>
                          <a:ext cx="447675" cy="447675"/>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rsidR="0055685D" w:rsidRPr="0055685D" w:rsidRDefault="0055685D">
                            <w:pP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5685D">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40.85pt;margin-top:82.6pt;width:35.25pt;height:35.25pt;rotation:-86881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" filled="f" stroked="f">
                <v:textbox>
                  <w:txbxContent>
                    <w:p w:rsidR="0055685D" w:rsidRPr="0055685D" w:rsidRDefault="0055685D">
                      <w:pP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5685D">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w:t>
                      </w:r>
                    </w:p>
                  </w:txbxContent>
                </v:textbox>
              </v:shape>
            </w:pict>
          </mc:Fallback>
        </mc:AlternateContent>
      </w:r>
      <w:r>
        <w:rPr>
          <w:noProof/>
          <w:sz w:val="22"/>
          <w:szCs w:val="22"/>
          <w:lang w:eastAsia="nl-NL"/>
        </w:rPr>
        <w:drawing>
          <wp:inline distT="0" distB="0" distL="0" distR="0">
            <wp:extent cx="2654935" cy="2628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90513_120800.jpg"/>
                    <pic:cNvPicPr/>
                  </pic:nvPicPr>
                  <pic:blipFill rotWithShape="1">
                    <a:blip r:embed="rId4" cstate="print">
                      <a:extLst>
                        <a:ext uri="{28A0092B-C50C-407E-A947-70E740481C1C}">
                          <a14:useLocalDpi xmlns:a14="http://schemas.microsoft.com/office/drawing/2010/main" val="0"/>
                        </a:ext>
                      </a:extLst>
                    </a:blip>
                    <a:srcRect t="20717" b="5023"/>
                    <a:stretch/>
                  </pic:blipFill>
                  <pic:spPr bwMode="auto">
                    <a:xfrm>
                      <a:off x="0" y="0"/>
                      <a:ext cx="2654935" cy="2628900"/>
                    </a:xfrm>
                    <a:prstGeom prst="rect">
                      <a:avLst/>
                    </a:prstGeom>
                    <a:ln>
                      <a:noFill/>
                    </a:ln>
                    <a:extLst>
                      <a:ext uri="{53640926-AAD7-44D8-BBD7-CCE9431645EC}">
                        <a14:shadowObscured xmlns:a14="http://schemas.microsoft.com/office/drawing/2010/main"/>
                      </a:ext>
                    </a:extLst>
                  </pic:spPr>
                </pic:pic>
              </a:graphicData>
            </a:graphic>
          </wp:inline>
        </w:drawing>
      </w:r>
    </w:p>
    <w:p w:rsidR="002303C3" w:rsidRDefault="00783994">
      <w:r>
        <w:rPr>
          <w:noProof/>
          <w:sz w:val="22"/>
          <w:szCs w:val="22"/>
          <w:lang w:eastAsia="nl-NL"/>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52705</wp:posOffset>
                </wp:positionV>
                <wp:extent cx="5734050" cy="9525"/>
                <wp:effectExtent l="0" t="0" r="19050" b="28575"/>
                <wp:wrapNone/>
                <wp:docPr id="7" name="Rechte verbindingslijn 7"/>
                <wp:cNvGraphicFramePr/>
                <a:graphic xmlns:a="http://schemas.openxmlformats.org/drawingml/2006/main">
                  <a:graphicData uri="http://schemas.microsoft.com/office/word/2010/wordprocessingShape">
                    <wps:wsp>
                      <wps:cNvCnPr/>
                      <wps:spPr>
                        <a:xfrm>
                          <a:off x="0" y="0"/>
                          <a:ext cx="5734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7D40F" id="Rechte verbindingslijn 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15pt" to="4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" strokecolor="#5b9bd5 [3204]" strokeweight=".5pt">
                <v:stroke joinstyle="miter"/>
                <w10:wrap anchorx="margin"/>
              </v:line>
            </w:pict>
          </mc:Fallback>
        </mc:AlternateContent>
      </w:r>
    </w:p>
    <w:p w:rsidR="0055685D" w:rsidRDefault="00783994">
      <w:r>
        <w:t>We gaan werken met een drukpers: een soort groot strijkijzer waarbij de temperatuur makkelijk in te stellen is. Zo ook de smelttemperatuur van je PLA! Bij mode kan je instellen: 220 graden en 25 seconden.</w:t>
      </w:r>
    </w:p>
    <w:p w:rsidR="00783994" w:rsidRDefault="00783994"/>
    <w:p w:rsidR="0055685D" w:rsidRDefault="00783994">
      <w:r>
        <w:rPr>
          <w:noProof/>
          <w:sz w:val="22"/>
          <w:szCs w:val="22"/>
          <w:lang w:eastAsia="nl-NL"/>
        </w:rPr>
        <mc:AlternateContent>
          <mc:Choice Requires="wps">
            <w:drawing>
              <wp:anchor distT="0" distB="0" distL="114300" distR="114300" simplePos="0" relativeHeight="251662336" behindDoc="0" locked="0" layoutInCell="1" allowOverlap="1" wp14:anchorId="794EDEC9" wp14:editId="61C5BE40">
                <wp:simplePos x="0" y="0"/>
                <wp:positionH relativeFrom="column">
                  <wp:posOffset>-514350</wp:posOffset>
                </wp:positionH>
                <wp:positionV relativeFrom="paragraph">
                  <wp:posOffset>255270</wp:posOffset>
                </wp:positionV>
                <wp:extent cx="447675" cy="447675"/>
                <wp:effectExtent l="0" t="19050" r="0" b="28575"/>
                <wp:wrapNone/>
                <wp:docPr id="10" name="Tekstvak 10"/>
                <wp:cNvGraphicFramePr/>
                <a:graphic xmlns:a="http://schemas.openxmlformats.org/drawingml/2006/main">
                  <a:graphicData uri="http://schemas.microsoft.com/office/word/2010/wordprocessingShape">
                    <wps:wsp>
                      <wps:cNvSpPr txBox="1"/>
                      <wps:spPr>
                        <a:xfrm rot="20804577">
                          <a:off x="0" y="0"/>
                          <a:ext cx="447675" cy="447675"/>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rsidR="00783994" w:rsidRPr="0055685D" w:rsidRDefault="00783994" w:rsidP="00783994">
                            <w:pP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w:t>
                            </w:r>
                            <w:r w:rsidRPr="0055685D">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EDEC9" id="Tekstvak 10" o:spid="_x0000_s1027" type="#_x0000_t202" style="position:absolute;margin-left:-40.5pt;margin-top:20.1pt;width:35.25pt;height:35.25pt;rotation:-86881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" filled="f" stroked="f">
                <v:textbox>
                  <w:txbxContent>
                    <w:p w:rsidR="00783994" w:rsidRPr="0055685D" w:rsidRDefault="00783994" w:rsidP="00783994">
                      <w:pP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w:t>
                      </w:r>
                      <w:r w:rsidRPr="0055685D">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txbxContent>
                </v:textbox>
              </v:shape>
            </w:pict>
          </mc:Fallback>
        </mc:AlternateContent>
      </w:r>
      <w:r>
        <w:rPr>
          <w:noProof/>
          <w:lang w:eastAsia="nl-NL"/>
        </w:rPr>
        <w:drawing>
          <wp:inline distT="0" distB="0" distL="0" distR="0">
            <wp:extent cx="2654935" cy="12382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90513_121001.jpg"/>
                    <pic:cNvPicPr/>
                  </pic:nvPicPr>
                  <pic:blipFill rotWithShape="1">
                    <a:blip r:embed="rId5" cstate="print">
                      <a:extLst>
                        <a:ext uri="{28A0092B-C50C-407E-A947-70E740481C1C}">
                          <a14:useLocalDpi xmlns:a14="http://schemas.microsoft.com/office/drawing/2010/main" val="0"/>
                        </a:ext>
                      </a:extLst>
                    </a:blip>
                    <a:srcRect t="22601" b="42422"/>
                    <a:stretch/>
                  </pic:blipFill>
                  <pic:spPr bwMode="auto">
                    <a:xfrm>
                      <a:off x="0" y="0"/>
                      <a:ext cx="2654935" cy="1238250"/>
                    </a:xfrm>
                    <a:prstGeom prst="rect">
                      <a:avLst/>
                    </a:prstGeom>
                    <a:ln>
                      <a:noFill/>
                    </a:ln>
                    <a:extLst>
                      <a:ext uri="{53640926-AAD7-44D8-BBD7-CCE9431645EC}">
                        <a14:shadowObscured xmlns:a14="http://schemas.microsoft.com/office/drawing/2010/main"/>
                      </a:ext>
                    </a:extLst>
                  </pic:spPr>
                </pic:pic>
              </a:graphicData>
            </a:graphic>
          </wp:inline>
        </w:drawing>
      </w:r>
    </w:p>
    <w:p w:rsidR="0055685D" w:rsidRDefault="0055685D"/>
    <w:p w:rsidR="0055685D" w:rsidRDefault="00746A5B">
      <w:r>
        <w:rPr>
          <w:noProof/>
          <w:sz w:val="22"/>
          <w:szCs w:val="22"/>
          <w:lang w:eastAsia="nl-NL"/>
        </w:rPr>
        <mc:AlternateContent>
          <mc:Choice Requires="wps">
            <w:drawing>
              <wp:anchor distT="0" distB="0" distL="114300" distR="114300" simplePos="0" relativeHeight="251678720" behindDoc="0" locked="0" layoutInCell="1" allowOverlap="1" wp14:anchorId="541FF705" wp14:editId="69544CF0">
                <wp:simplePos x="0" y="0"/>
                <wp:positionH relativeFrom="margin">
                  <wp:align>left</wp:align>
                </wp:positionH>
                <wp:positionV relativeFrom="paragraph">
                  <wp:posOffset>1153160</wp:posOffset>
                </wp:positionV>
                <wp:extent cx="5734050" cy="9525"/>
                <wp:effectExtent l="0" t="0" r="19050" b="28575"/>
                <wp:wrapNone/>
                <wp:docPr id="21" name="Rechte verbindingslijn 21"/>
                <wp:cNvGraphicFramePr/>
                <a:graphic xmlns:a="http://schemas.openxmlformats.org/drawingml/2006/main">
                  <a:graphicData uri="http://schemas.microsoft.com/office/word/2010/wordprocessingShape">
                    <wps:wsp>
                      <wps:cNvCnPr/>
                      <wps:spPr>
                        <a:xfrm>
                          <a:off x="0" y="0"/>
                          <a:ext cx="5734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9B777" id="Rechte verbindingslijn 21" o:spid="_x0000_s1026" style="position:absolute;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0.8pt" to="451.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" strokecolor="#5b9bd5 [3204]" strokeweight=".5pt">
                <v:stroke joinstyle="miter"/>
                <w10:wrap anchorx="margin"/>
              </v:line>
            </w:pict>
          </mc:Fallback>
        </mc:AlternateContent>
      </w:r>
      <w:r w:rsidR="00783994">
        <w:t xml:space="preserve">Verzamel nu alvast wat grotere stukken PLA en leg ze tussen enkele vellen bakpapier, siliconen matten of teflon vellen (dit beschermt je apparaat!). Je kan zelf kleuren bij elkaar zoeken of vormen. </w:t>
      </w:r>
    </w:p>
    <w:p w:rsidR="0055685D" w:rsidRDefault="0055685D"/>
    <w:p w:rsidR="0055685D" w:rsidRDefault="0055685D"/>
    <w:p w:rsidR="00783994" w:rsidRDefault="00783994"/>
    <w:p w:rsidR="00783994" w:rsidRDefault="00783994">
      <w:pPr>
        <w:rPr>
          <w:rFonts w:asciiTheme="majorHAnsi" w:hAnsiTheme="majorHAnsi"/>
        </w:rPr>
      </w:pPr>
    </w:p>
    <w:p w:rsidR="0055685D" w:rsidRPr="0055685D" w:rsidRDefault="0055685D">
      <w:pPr>
        <w:rPr>
          <w:rFonts w:asciiTheme="majorHAnsi" w:hAnsiTheme="majorHAnsi"/>
        </w:rPr>
      </w:pPr>
      <w:r>
        <w:rPr>
          <w:rFonts w:asciiTheme="majorHAnsi" w:hAnsiTheme="majorHAnsi"/>
        </w:rPr>
        <w:t>Verzamel al je restjes PLA – ja alleen PLA! Anders loop je tegen problemen aan als: andere smelttemperatuur, hechting en wellicht schadelijke stoffen die vrijkomen bij andere kunststofsoorten.</w:t>
      </w:r>
    </w:p>
    <w:p w:rsidR="0055685D" w:rsidRPr="0055685D" w:rsidRDefault="0055685D">
      <w:pPr>
        <w:rPr>
          <w:rFonts w:asciiTheme="majorHAnsi" w:hAnsiTheme="majorHAnsi" w:cstheme="majorHAnsi"/>
        </w:rPr>
      </w:pPr>
      <w:r w:rsidRPr="0055685D">
        <w:rPr>
          <w:rFonts w:asciiTheme="majorHAnsi" w:hAnsiTheme="majorHAnsi" w:cstheme="majorHAnsi"/>
        </w:rPr>
        <w:t>Vanaf nu kun je dus gerust een tas of een bak naast je 3D printers zetten om PLA restjes te verzamelen!</w:t>
      </w:r>
    </w:p>
    <w:p w:rsidR="0055685D" w:rsidRDefault="0055685D"/>
    <w:p w:rsidR="00783994" w:rsidRDefault="00783994"/>
    <w:p w:rsidR="00783994" w:rsidRDefault="00783994"/>
    <w:p w:rsidR="00783994" w:rsidRDefault="00783994"/>
    <w:p w:rsidR="00783994" w:rsidRDefault="00783994"/>
    <w:p w:rsidR="0055685D" w:rsidRDefault="0055685D"/>
    <w:p w:rsidR="00783994" w:rsidRDefault="00783994">
      <w:r>
        <w:rPr>
          <w:noProof/>
          <w:lang w:eastAsia="nl-NL"/>
        </w:rPr>
        <w:drawing>
          <wp:inline distT="0" distB="0" distL="0" distR="0">
            <wp:extent cx="2654935" cy="24479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90513_120955.jpg"/>
                    <pic:cNvPicPr/>
                  </pic:nvPicPr>
                  <pic:blipFill rotWithShape="1">
                    <a:blip r:embed="rId6" cstate="print">
                      <a:extLst>
                        <a:ext uri="{28A0092B-C50C-407E-A947-70E740481C1C}">
                          <a14:useLocalDpi xmlns:a14="http://schemas.microsoft.com/office/drawing/2010/main" val="0"/>
                        </a:ext>
                      </a:extLst>
                    </a:blip>
                    <a:srcRect t="24216" b="6637"/>
                    <a:stretch/>
                  </pic:blipFill>
                  <pic:spPr bwMode="auto">
                    <a:xfrm>
                      <a:off x="0" y="0"/>
                      <a:ext cx="2654935" cy="2447925"/>
                    </a:xfrm>
                    <a:prstGeom prst="rect">
                      <a:avLst/>
                    </a:prstGeom>
                    <a:ln>
                      <a:noFill/>
                    </a:ln>
                    <a:extLst>
                      <a:ext uri="{53640926-AAD7-44D8-BBD7-CCE9431645EC}">
                        <a14:shadowObscured xmlns:a14="http://schemas.microsoft.com/office/drawing/2010/main"/>
                      </a:ext>
                    </a:extLst>
                  </pic:spPr>
                </pic:pic>
              </a:graphicData>
            </a:graphic>
          </wp:inline>
        </w:drawing>
      </w:r>
    </w:p>
    <w:p w:rsidR="0055685D" w:rsidRDefault="0055685D"/>
    <w:p w:rsidR="0055685D" w:rsidRDefault="00DA54C8">
      <w:r>
        <w:rPr>
          <w:noProof/>
          <w:sz w:val="22"/>
          <w:szCs w:val="22"/>
          <w:lang w:eastAsia="nl-NL"/>
        </w:rPr>
        <mc:AlternateContent>
          <mc:Choice Requires="wps">
            <w:drawing>
              <wp:anchor distT="0" distB="0" distL="114300" distR="114300" simplePos="0" relativeHeight="251666432" behindDoc="0" locked="0" layoutInCell="1" allowOverlap="1" wp14:anchorId="7BAC05B4" wp14:editId="1163C247">
                <wp:simplePos x="0" y="0"/>
                <wp:positionH relativeFrom="page">
                  <wp:posOffset>4145915</wp:posOffset>
                </wp:positionH>
                <wp:positionV relativeFrom="paragraph">
                  <wp:posOffset>74295</wp:posOffset>
                </wp:positionV>
                <wp:extent cx="2709982" cy="1291429"/>
                <wp:effectExtent l="57150" t="266700" r="0" b="271145"/>
                <wp:wrapNone/>
                <wp:docPr id="12" name="Tekstvak 12"/>
                <wp:cNvGraphicFramePr/>
                <a:graphic xmlns:a="http://schemas.openxmlformats.org/drawingml/2006/main">
                  <a:graphicData uri="http://schemas.microsoft.com/office/word/2010/wordprocessingShape">
                    <wps:wsp>
                      <wps:cNvSpPr txBox="1"/>
                      <wps:spPr>
                        <a:xfrm rot="20804577">
                          <a:off x="0" y="0"/>
                          <a:ext cx="2709982" cy="1291429"/>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rsidR="00783994" w:rsidRPr="00783994" w:rsidRDefault="00783994" w:rsidP="00783994">
                            <w:pPr>
                              <w:rPr>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783994">
                              <w:rPr>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Tip: </w:t>
                            </w:r>
                            <w:r w:rsidRPr="00DA54C8">
                              <w:rPr>
                                <w:b/>
                              </w:rPr>
                              <w:t xml:space="preserve">kleine stukjes </w:t>
                            </w:r>
                            <w:r w:rsidR="00DA54C8" w:rsidRPr="00DA54C8">
                              <w:rPr>
                                <w:b/>
                              </w:rPr>
                              <w:t xml:space="preserve">kun je later toevoegen als een </w:t>
                            </w:r>
                            <w:r w:rsidRPr="00DA54C8">
                              <w:rPr>
                                <w:b/>
                              </w:rPr>
                              <w:t>soort confetti!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C05B4" id="Tekstvak 12" o:spid="_x0000_s1028" type="#_x0000_t202" style="position:absolute;margin-left:326.45pt;margin-top:5.85pt;width:213.4pt;height:101.7pt;rotation:-868814fd;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" filled="f" stroked="f">
                <v:textbox>
                  <w:txbxContent>
                    <w:p w:rsidR="00783994" w:rsidRPr="00783994" w:rsidRDefault="00783994" w:rsidP="00783994">
                      <w:pPr>
                        <w:rPr>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783994">
                        <w:rPr>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Tip: </w:t>
                      </w:r>
                      <w:r w:rsidRPr="00DA54C8">
                        <w:rPr>
                          <w:b/>
                        </w:rPr>
                        <w:t xml:space="preserve">kleine stukjes </w:t>
                      </w:r>
                      <w:r w:rsidR="00DA54C8" w:rsidRPr="00DA54C8">
                        <w:rPr>
                          <w:b/>
                        </w:rPr>
                        <w:t xml:space="preserve">kun je later toevoegen als een </w:t>
                      </w:r>
                      <w:r w:rsidRPr="00DA54C8">
                        <w:rPr>
                          <w:b/>
                        </w:rPr>
                        <w:t>soort confetti!</w:t>
                      </w:r>
                    </w:p>
                  </w:txbxContent>
                </v:textbox>
                <w10:wrap anchorx="page"/>
              </v:shape>
            </w:pict>
          </mc:Fallback>
        </mc:AlternateContent>
      </w:r>
    </w:p>
    <w:p w:rsidR="0055685D" w:rsidRDefault="0055685D"/>
    <w:p w:rsidR="0055685D" w:rsidRDefault="0055685D"/>
    <w:p w:rsidR="0055685D" w:rsidRDefault="0055685D"/>
    <w:p w:rsidR="0055685D" w:rsidRDefault="0055685D"/>
    <w:p w:rsidR="00746A5B" w:rsidRDefault="00746A5B"/>
    <w:p w:rsidR="00746A5B" w:rsidRDefault="00746A5B">
      <w:r>
        <w:rPr>
          <w:noProof/>
          <w:sz w:val="22"/>
          <w:szCs w:val="22"/>
          <w:lang w:eastAsia="nl-NL"/>
        </w:rPr>
        <mc:AlternateContent>
          <mc:Choice Requires="wps">
            <w:drawing>
              <wp:anchor distT="0" distB="0" distL="114300" distR="114300" simplePos="0" relativeHeight="251668480" behindDoc="0" locked="0" layoutInCell="1" allowOverlap="1" wp14:anchorId="1155E9F2" wp14:editId="27FC92CD">
                <wp:simplePos x="0" y="0"/>
                <wp:positionH relativeFrom="margin">
                  <wp:posOffset>0</wp:posOffset>
                </wp:positionH>
                <wp:positionV relativeFrom="paragraph">
                  <wp:posOffset>114300</wp:posOffset>
                </wp:positionV>
                <wp:extent cx="5734050" cy="9525"/>
                <wp:effectExtent l="0" t="0" r="19050" b="28575"/>
                <wp:wrapNone/>
                <wp:docPr id="13" name="Rechte verbindingslijn 13"/>
                <wp:cNvGraphicFramePr/>
                <a:graphic xmlns:a="http://schemas.openxmlformats.org/drawingml/2006/main">
                  <a:graphicData uri="http://schemas.microsoft.com/office/word/2010/wordprocessingShape">
                    <wps:wsp>
                      <wps:cNvCnPr/>
                      <wps:spPr>
                        <a:xfrm>
                          <a:off x="0" y="0"/>
                          <a:ext cx="5734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A05EF" id="Rechte verbindingslijn 1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pt" to="45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" strokecolor="#5b9bd5 [3204]" strokeweight=".5pt">
                <v:stroke joinstyle="miter"/>
                <w10:wrap anchorx="margin"/>
              </v:line>
            </w:pict>
          </mc:Fallback>
        </mc:AlternateContent>
      </w:r>
    </w:p>
    <w:p w:rsidR="00DA54C8" w:rsidRDefault="00DA54C8"/>
    <w:p w:rsidR="00DA54C8" w:rsidRDefault="00DA54C8">
      <w:r>
        <w:rPr>
          <w:noProof/>
          <w:sz w:val="22"/>
          <w:szCs w:val="22"/>
          <w:lang w:eastAsia="nl-NL"/>
        </w:rPr>
        <mc:AlternateContent>
          <mc:Choice Requires="wps">
            <w:drawing>
              <wp:anchor distT="0" distB="0" distL="114300" distR="114300" simplePos="0" relativeHeight="251670528" behindDoc="0" locked="0" layoutInCell="1" allowOverlap="1" wp14:anchorId="688E4F99" wp14:editId="3690891C">
                <wp:simplePos x="0" y="0"/>
                <wp:positionH relativeFrom="column">
                  <wp:posOffset>-504825</wp:posOffset>
                </wp:positionH>
                <wp:positionV relativeFrom="paragraph">
                  <wp:posOffset>1358264</wp:posOffset>
                </wp:positionV>
                <wp:extent cx="447675" cy="447675"/>
                <wp:effectExtent l="0" t="19050" r="0" b="28575"/>
                <wp:wrapNone/>
                <wp:docPr id="14" name="Tekstvak 14"/>
                <wp:cNvGraphicFramePr/>
                <a:graphic xmlns:a="http://schemas.openxmlformats.org/drawingml/2006/main">
                  <a:graphicData uri="http://schemas.microsoft.com/office/word/2010/wordprocessingShape">
                    <wps:wsp>
                      <wps:cNvSpPr txBox="1"/>
                      <wps:spPr>
                        <a:xfrm rot="20804577">
                          <a:off x="0" y="0"/>
                          <a:ext cx="447675" cy="447675"/>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rsidR="00DA54C8" w:rsidRPr="0055685D" w:rsidRDefault="00DA54C8" w:rsidP="00DA54C8">
                            <w:pP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3</w:t>
                            </w:r>
                            <w:r w:rsidRPr="0055685D">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E4F99" id="Tekstvak 14" o:spid="_x0000_s1029" type="#_x0000_t202" style="position:absolute;margin-left:-39.75pt;margin-top:106.95pt;width:35.25pt;height:35.25pt;rotation:-86881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" filled="f" stroked="f">
                <v:textbox>
                  <w:txbxContent>
                    <w:p w:rsidR="00DA54C8" w:rsidRPr="0055685D" w:rsidRDefault="00DA54C8" w:rsidP="00DA54C8">
                      <w:pP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3</w:t>
                      </w:r>
                      <w:r w:rsidRPr="0055685D">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txbxContent>
                </v:textbox>
              </v:shape>
            </w:pict>
          </mc:Fallback>
        </mc:AlternateContent>
      </w:r>
      <w:r>
        <w:rPr>
          <w:noProof/>
          <w:sz w:val="22"/>
          <w:szCs w:val="22"/>
          <w:lang w:eastAsia="nl-NL"/>
        </w:rPr>
        <w:drawing>
          <wp:inline distT="0" distB="0" distL="0" distR="0">
            <wp:extent cx="2654935" cy="34671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20190513_121036.jpg"/>
                    <pic:cNvPicPr/>
                  </pic:nvPicPr>
                  <pic:blipFill rotWithShape="1">
                    <a:blip r:embed="rId7" cstate="print">
                      <a:extLst>
                        <a:ext uri="{28A0092B-C50C-407E-A947-70E740481C1C}">
                          <a14:useLocalDpi xmlns:a14="http://schemas.microsoft.com/office/drawing/2010/main" val="0"/>
                        </a:ext>
                      </a:extLst>
                    </a:blip>
                    <a:srcRect b="2063"/>
                    <a:stretch/>
                  </pic:blipFill>
                  <pic:spPr bwMode="auto">
                    <a:xfrm>
                      <a:off x="0" y="0"/>
                      <a:ext cx="2654935" cy="3467100"/>
                    </a:xfrm>
                    <a:prstGeom prst="rect">
                      <a:avLst/>
                    </a:prstGeom>
                    <a:ln>
                      <a:noFill/>
                    </a:ln>
                    <a:extLst>
                      <a:ext uri="{53640926-AAD7-44D8-BBD7-CCE9431645EC}">
                        <a14:shadowObscured xmlns:a14="http://schemas.microsoft.com/office/drawing/2010/main"/>
                      </a:ext>
                    </a:extLst>
                  </pic:spPr>
                </pic:pic>
              </a:graphicData>
            </a:graphic>
          </wp:inline>
        </w:drawing>
      </w:r>
    </w:p>
    <w:p w:rsidR="00DA54C8" w:rsidRDefault="00DA54C8"/>
    <w:p w:rsidR="00DA54C8" w:rsidRDefault="00746A5B">
      <w:r>
        <w:rPr>
          <w:noProof/>
          <w:sz w:val="22"/>
          <w:szCs w:val="22"/>
          <w:lang w:eastAsia="nl-NL"/>
        </w:rPr>
        <mc:AlternateContent>
          <mc:Choice Requires="wps">
            <w:drawing>
              <wp:anchor distT="0" distB="0" distL="114300" distR="114300" simplePos="0" relativeHeight="251672576" behindDoc="0" locked="0" layoutInCell="1" allowOverlap="1" wp14:anchorId="0A338A7D" wp14:editId="765499B9">
                <wp:simplePos x="0" y="0"/>
                <wp:positionH relativeFrom="margin">
                  <wp:posOffset>0</wp:posOffset>
                </wp:positionH>
                <wp:positionV relativeFrom="paragraph">
                  <wp:posOffset>60960</wp:posOffset>
                </wp:positionV>
                <wp:extent cx="5734050" cy="9525"/>
                <wp:effectExtent l="0" t="0" r="19050" b="28575"/>
                <wp:wrapNone/>
                <wp:docPr id="16" name="Rechte verbindingslijn 16"/>
                <wp:cNvGraphicFramePr/>
                <a:graphic xmlns:a="http://schemas.openxmlformats.org/drawingml/2006/main">
                  <a:graphicData uri="http://schemas.microsoft.com/office/word/2010/wordprocessingShape">
                    <wps:wsp>
                      <wps:cNvCnPr/>
                      <wps:spPr>
                        <a:xfrm>
                          <a:off x="0" y="0"/>
                          <a:ext cx="5734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143AC" id="Rechte verbindingslijn 16"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8pt" to="45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" strokecolor="#5b9bd5 [3204]" strokeweight=".5pt">
                <v:stroke joinstyle="miter"/>
                <w10:wrap anchorx="margin"/>
              </v:line>
            </w:pict>
          </mc:Fallback>
        </mc:AlternateContent>
      </w:r>
    </w:p>
    <w:p w:rsidR="00746A5B" w:rsidRDefault="00746A5B"/>
    <w:p w:rsidR="00746A5B" w:rsidRDefault="00746A5B"/>
    <w:p w:rsidR="00746A5B" w:rsidRDefault="00746A5B"/>
    <w:p w:rsidR="00746A5B" w:rsidRDefault="00746A5B"/>
    <w:p w:rsidR="00746A5B" w:rsidRDefault="00746A5B"/>
    <w:p w:rsidR="00746A5B" w:rsidRDefault="00746A5B"/>
    <w:p w:rsidR="00DA54C8" w:rsidRDefault="00746A5B">
      <w:r>
        <w:rPr>
          <w:noProof/>
          <w:sz w:val="22"/>
          <w:szCs w:val="22"/>
          <w:lang w:eastAsia="nl-NL"/>
        </w:rPr>
        <mc:AlternateContent>
          <mc:Choice Requires="wps">
            <w:drawing>
              <wp:anchor distT="0" distB="0" distL="114300" distR="114300" simplePos="0" relativeHeight="251674624" behindDoc="0" locked="0" layoutInCell="1" allowOverlap="1" wp14:anchorId="2378E7D4" wp14:editId="706280F0">
                <wp:simplePos x="0" y="0"/>
                <wp:positionH relativeFrom="column">
                  <wp:posOffset>-523875</wp:posOffset>
                </wp:positionH>
                <wp:positionV relativeFrom="paragraph">
                  <wp:posOffset>512445</wp:posOffset>
                </wp:positionV>
                <wp:extent cx="447675" cy="447675"/>
                <wp:effectExtent l="0" t="19050" r="0" b="28575"/>
                <wp:wrapNone/>
                <wp:docPr id="17" name="Tekstvak 17"/>
                <wp:cNvGraphicFramePr/>
                <a:graphic xmlns:a="http://schemas.openxmlformats.org/drawingml/2006/main">
                  <a:graphicData uri="http://schemas.microsoft.com/office/word/2010/wordprocessingShape">
                    <wps:wsp>
                      <wps:cNvSpPr txBox="1"/>
                      <wps:spPr>
                        <a:xfrm rot="20804577">
                          <a:off x="0" y="0"/>
                          <a:ext cx="447675" cy="447675"/>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rsidR="00DA54C8" w:rsidRPr="0055685D" w:rsidRDefault="00DA54C8" w:rsidP="00DA54C8">
                            <w:pP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4</w:t>
                            </w:r>
                            <w:r w:rsidRPr="0055685D">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8E7D4" id="Tekstvak 17" o:spid="_x0000_s1030" type="#_x0000_t202" style="position:absolute;margin-left:-41.25pt;margin-top:40.35pt;width:35.25pt;height:35.25pt;rotation:-868814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" filled="f" stroked="f">
                <v:textbox>
                  <w:txbxContent>
                    <w:p w:rsidR="00DA54C8" w:rsidRPr="0055685D" w:rsidRDefault="00DA54C8" w:rsidP="00DA54C8">
                      <w:pP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4</w:t>
                      </w:r>
                      <w:r w:rsidRPr="0055685D">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txbxContent>
                </v:textbox>
              </v:shape>
            </w:pict>
          </mc:Fallback>
        </mc:AlternateContent>
      </w:r>
      <w:r w:rsidR="00DA54C8">
        <w:t xml:space="preserve">Als het goed is </w:t>
      </w:r>
      <w:proofErr w:type="spellStart"/>
      <w:r w:rsidR="00DA54C8">
        <w:t>is</w:t>
      </w:r>
      <w:proofErr w:type="spellEnd"/>
      <w:r w:rsidR="00DA54C8">
        <w:t xml:space="preserve"> je PLA nu mooi samen gesmolten tot een nieuwe vorm: een plaat. Maak hem nu af door kleine stukjes in mooie kleuren bovenop toe te voegen</w:t>
      </w:r>
      <w:r>
        <w:t xml:space="preserve"> en erin te smelten</w:t>
      </w:r>
      <w:r w:rsidR="00DA54C8">
        <w:t>.</w:t>
      </w:r>
    </w:p>
    <w:p w:rsidR="00DA54C8" w:rsidRDefault="00DA54C8"/>
    <w:p w:rsidR="00DA54C8" w:rsidRDefault="00746A5B">
      <w:r>
        <w:t>Zodra je deze mooi genoeg vind, doe je hetzelfde met de andere kant!</w:t>
      </w:r>
    </w:p>
    <w:p w:rsidR="00DA54C8" w:rsidRDefault="00DA54C8"/>
    <w:p w:rsidR="00DA54C8" w:rsidRDefault="00DA54C8"/>
    <w:p w:rsidR="00DA54C8" w:rsidRDefault="00DA54C8"/>
    <w:p w:rsidR="00DA54C8" w:rsidRDefault="00DA54C8"/>
    <w:p w:rsidR="00DA54C8" w:rsidRDefault="00DA54C8"/>
    <w:p w:rsidR="00DA54C8" w:rsidRDefault="00DA54C8"/>
    <w:p w:rsidR="00DA54C8" w:rsidRDefault="00DA54C8"/>
    <w:p w:rsidR="00DA54C8" w:rsidRDefault="00DA54C8"/>
    <w:p w:rsidR="00DA54C8" w:rsidRDefault="00746A5B">
      <w:r>
        <w:rPr>
          <w:noProof/>
          <w:sz w:val="22"/>
          <w:szCs w:val="22"/>
          <w:lang w:eastAsia="nl-NL"/>
        </w:rPr>
        <mc:AlternateContent>
          <mc:Choice Requires="wps">
            <w:drawing>
              <wp:anchor distT="0" distB="0" distL="114300" distR="114300" simplePos="0" relativeHeight="251676672" behindDoc="0" locked="0" layoutInCell="1" allowOverlap="1" wp14:anchorId="541FF705" wp14:editId="69544CF0">
                <wp:simplePos x="0" y="0"/>
                <wp:positionH relativeFrom="margin">
                  <wp:align>left</wp:align>
                </wp:positionH>
                <wp:positionV relativeFrom="paragraph">
                  <wp:posOffset>11430</wp:posOffset>
                </wp:positionV>
                <wp:extent cx="5734050" cy="9525"/>
                <wp:effectExtent l="0" t="0" r="19050" b="28575"/>
                <wp:wrapNone/>
                <wp:docPr id="20" name="Rechte verbindingslijn 20"/>
                <wp:cNvGraphicFramePr/>
                <a:graphic xmlns:a="http://schemas.openxmlformats.org/drawingml/2006/main">
                  <a:graphicData uri="http://schemas.microsoft.com/office/word/2010/wordprocessingShape">
                    <wps:wsp>
                      <wps:cNvCnPr/>
                      <wps:spPr>
                        <a:xfrm>
                          <a:off x="0" y="0"/>
                          <a:ext cx="5734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9A841" id="Rechte verbindingslijn 20" o:spid="_x0000_s1026" style="position:absolute;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45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" strokecolor="#5b9bd5 [3204]" strokeweight=".5pt">
                <v:stroke joinstyle="miter"/>
                <w10:wrap anchorx="margin"/>
              </v:line>
            </w:pict>
          </mc:Fallback>
        </mc:AlternateContent>
      </w:r>
    </w:p>
    <w:p w:rsidR="00DA54C8" w:rsidRDefault="00DA54C8"/>
    <w:p w:rsidR="00DA54C8" w:rsidRDefault="00DA54C8"/>
    <w:p w:rsidR="00DA54C8" w:rsidRPr="00746A5B" w:rsidRDefault="00DA54C8">
      <w:pPr>
        <w:rPr>
          <w:sz w:val="10"/>
          <w:szCs w:val="10"/>
        </w:rPr>
      </w:pPr>
    </w:p>
    <w:p w:rsidR="00746A5B" w:rsidRDefault="00746A5B"/>
    <w:p w:rsidR="00746A5B" w:rsidRDefault="00746A5B"/>
    <w:p w:rsidR="0055685D" w:rsidRDefault="00DA54C8">
      <w:r>
        <w:t>Zodra de Drukpers op temperatuur is druk je hem rustig naar beneden. Wacht tot deze piept en trek hem weer open. Niet forceren, het PLA moet eerst opwarmen voordat het van vorm kan veranderen. Herhaal dit enkele keren tot je materiaal in elkaar gaat smelten en platter wordt. Hele dikke stukken doen er even over. Het makkelijkste is om platte resten bij elkaar te leggen (maar we willen natuurlijk alles kunnen recyclen).</w:t>
      </w:r>
    </w:p>
    <w:p w:rsidR="0055685D" w:rsidRDefault="0055685D"/>
    <w:p w:rsidR="0055685D" w:rsidRDefault="00DA54C8">
      <w:r>
        <w:t>Een optie is om de schroef van je drukpers steeds harder aan te draaien om een mooie gelijkmatige dikte te krijgen van je nieuwe PLA plaatmateriaal.</w:t>
      </w:r>
    </w:p>
    <w:p w:rsidR="00746A5B" w:rsidRDefault="00746A5B">
      <w:r>
        <w:t>Vergeet niet om af en toe het PLA om te draaien.</w:t>
      </w:r>
    </w:p>
    <w:p w:rsidR="0055685D" w:rsidRDefault="0055685D"/>
    <w:p w:rsidR="00746A5B" w:rsidRDefault="00746A5B"/>
    <w:p w:rsidR="0055685D" w:rsidRDefault="0055685D"/>
    <w:p w:rsidR="0055685D" w:rsidRDefault="00DA54C8">
      <w:r>
        <w:rPr>
          <w:noProof/>
          <w:lang w:eastAsia="nl-NL"/>
        </w:rPr>
        <w:drawing>
          <wp:inline distT="0" distB="0" distL="0" distR="0">
            <wp:extent cx="2654935" cy="1497684"/>
            <wp:effectExtent l="0" t="0" r="0" b="762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20190513_121611.jpg"/>
                    <pic:cNvPicPr/>
                  </pic:nvPicPr>
                  <pic:blipFill rotWithShape="1">
                    <a:blip r:embed="rId8" cstate="print">
                      <a:extLst>
                        <a:ext uri="{28A0092B-C50C-407E-A947-70E740481C1C}">
                          <a14:useLocalDpi xmlns:a14="http://schemas.microsoft.com/office/drawing/2010/main" val="0"/>
                        </a:ext>
                      </a:extLst>
                    </a:blip>
                    <a:srcRect t="26368" b="31326"/>
                    <a:stretch/>
                  </pic:blipFill>
                  <pic:spPr bwMode="auto">
                    <a:xfrm>
                      <a:off x="0" y="0"/>
                      <a:ext cx="2654935" cy="1497684"/>
                    </a:xfrm>
                    <a:prstGeom prst="rect">
                      <a:avLst/>
                    </a:prstGeom>
                    <a:ln>
                      <a:noFill/>
                    </a:ln>
                    <a:extLst>
                      <a:ext uri="{53640926-AAD7-44D8-BBD7-CCE9431645EC}">
                        <a14:shadowObscured xmlns:a14="http://schemas.microsoft.com/office/drawing/2010/main"/>
                      </a:ext>
                    </a:extLst>
                  </pic:spPr>
                </pic:pic>
              </a:graphicData>
            </a:graphic>
          </wp:inline>
        </w:drawing>
      </w:r>
    </w:p>
    <w:p w:rsidR="0055685D" w:rsidRDefault="0055685D"/>
    <w:p w:rsidR="0055685D" w:rsidRDefault="00746A5B">
      <w:r>
        <w:rPr>
          <w:noProof/>
          <w:lang w:eastAsia="nl-NL"/>
        </w:rPr>
        <w:drawing>
          <wp:inline distT="0" distB="0" distL="0" distR="0">
            <wp:extent cx="2654935" cy="1990725"/>
            <wp:effectExtent l="0" t="0" r="0"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20190513_122333.jpg"/>
                    <pic:cNvPicPr/>
                  </pic:nvPicPr>
                  <pic:blipFill rotWithShape="1">
                    <a:blip r:embed="rId9" cstate="print">
                      <a:extLst>
                        <a:ext uri="{28A0092B-C50C-407E-A947-70E740481C1C}">
                          <a14:useLocalDpi xmlns:a14="http://schemas.microsoft.com/office/drawing/2010/main" val="0"/>
                        </a:ext>
                      </a:extLst>
                    </a:blip>
                    <a:srcRect t="21524" b="22242"/>
                    <a:stretch/>
                  </pic:blipFill>
                  <pic:spPr bwMode="auto">
                    <a:xfrm>
                      <a:off x="0" y="0"/>
                      <a:ext cx="2654935" cy="1990725"/>
                    </a:xfrm>
                    <a:prstGeom prst="rect">
                      <a:avLst/>
                    </a:prstGeom>
                    <a:ln>
                      <a:noFill/>
                    </a:ln>
                    <a:extLst>
                      <a:ext uri="{53640926-AAD7-44D8-BBD7-CCE9431645EC}">
                        <a14:shadowObscured xmlns:a14="http://schemas.microsoft.com/office/drawing/2010/main"/>
                      </a:ext>
                    </a:extLst>
                  </pic:spPr>
                </pic:pic>
              </a:graphicData>
            </a:graphic>
          </wp:inline>
        </w:drawing>
      </w:r>
    </w:p>
    <w:p w:rsidR="0055685D" w:rsidRDefault="0055685D"/>
    <w:p w:rsidR="0055685D" w:rsidRDefault="0055685D"/>
    <w:p w:rsidR="0055685D" w:rsidRDefault="0055685D"/>
    <w:p w:rsidR="00275411" w:rsidRDefault="00275411">
      <w:r>
        <w:rPr>
          <w:noProof/>
          <w:sz w:val="22"/>
          <w:szCs w:val="22"/>
          <w:lang w:eastAsia="nl-NL"/>
        </w:rPr>
        <w:lastRenderedPageBreak/>
        <mc:AlternateContent>
          <mc:Choice Requires="wps">
            <w:drawing>
              <wp:anchor distT="0" distB="0" distL="114300" distR="114300" simplePos="0" relativeHeight="251680768" behindDoc="0" locked="0" layoutInCell="1" allowOverlap="1" wp14:anchorId="541FF705" wp14:editId="69544CF0">
                <wp:simplePos x="0" y="0"/>
                <wp:positionH relativeFrom="margin">
                  <wp:align>left</wp:align>
                </wp:positionH>
                <wp:positionV relativeFrom="paragraph">
                  <wp:posOffset>635</wp:posOffset>
                </wp:positionV>
                <wp:extent cx="5734050" cy="9525"/>
                <wp:effectExtent l="0" t="0" r="19050" b="28575"/>
                <wp:wrapNone/>
                <wp:docPr id="22" name="Rechte verbindingslijn 22"/>
                <wp:cNvGraphicFramePr/>
                <a:graphic xmlns:a="http://schemas.openxmlformats.org/drawingml/2006/main">
                  <a:graphicData uri="http://schemas.microsoft.com/office/word/2010/wordprocessingShape">
                    <wps:wsp>
                      <wps:cNvCnPr/>
                      <wps:spPr>
                        <a:xfrm>
                          <a:off x="0" y="0"/>
                          <a:ext cx="5734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E0156" id="Rechte verbindingslijn 22" o:spid="_x0000_s1026" style="position:absolute;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5pt" to="45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" strokecolor="#5b9bd5 [3204]" strokeweight=".5pt">
                <v:stroke joinstyle="miter"/>
                <w10:wrap anchorx="margin"/>
              </v:line>
            </w:pict>
          </mc:Fallback>
        </mc:AlternateContent>
      </w:r>
    </w:p>
    <w:p w:rsidR="00746A5B" w:rsidRDefault="00746A5B"/>
    <w:p w:rsidR="0055685D" w:rsidRDefault="00746A5B">
      <w:r>
        <w:rPr>
          <w:noProof/>
          <w:sz w:val="22"/>
          <w:szCs w:val="22"/>
          <w:lang w:eastAsia="nl-NL"/>
        </w:rPr>
        <mc:AlternateContent>
          <mc:Choice Requires="wps">
            <w:drawing>
              <wp:anchor distT="0" distB="0" distL="114300" distR="114300" simplePos="0" relativeHeight="251682816" behindDoc="0" locked="0" layoutInCell="1" allowOverlap="1" wp14:anchorId="02D3B8B8" wp14:editId="0F621688">
                <wp:simplePos x="0" y="0"/>
                <wp:positionH relativeFrom="column">
                  <wp:posOffset>-561975</wp:posOffset>
                </wp:positionH>
                <wp:positionV relativeFrom="paragraph">
                  <wp:posOffset>1163320</wp:posOffset>
                </wp:positionV>
                <wp:extent cx="447675" cy="447675"/>
                <wp:effectExtent l="0" t="19050" r="0" b="28575"/>
                <wp:wrapNone/>
                <wp:docPr id="23" name="Tekstvak 23"/>
                <wp:cNvGraphicFramePr/>
                <a:graphic xmlns:a="http://schemas.openxmlformats.org/drawingml/2006/main">
                  <a:graphicData uri="http://schemas.microsoft.com/office/word/2010/wordprocessingShape">
                    <wps:wsp>
                      <wps:cNvSpPr txBox="1"/>
                      <wps:spPr>
                        <a:xfrm rot="20804577">
                          <a:off x="0" y="0"/>
                          <a:ext cx="447675" cy="447675"/>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rsidR="00746A5B" w:rsidRPr="0055685D" w:rsidRDefault="00746A5B" w:rsidP="00746A5B">
                            <w:pP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5</w:t>
                            </w:r>
                            <w:r w:rsidRPr="0055685D">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3B8B8" id="Tekstvak 23" o:spid="_x0000_s1031" type="#_x0000_t202" style="position:absolute;margin-left:-44.25pt;margin-top:91.6pt;width:35.25pt;height:35.25pt;rotation:-868814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" filled="f" stroked="f">
                <v:textbox>
                  <w:txbxContent>
                    <w:p w:rsidR="00746A5B" w:rsidRPr="0055685D" w:rsidRDefault="00746A5B" w:rsidP="00746A5B">
                      <w:pP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5</w:t>
                      </w:r>
                      <w:r w:rsidRPr="0055685D">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txbxContent>
                </v:textbox>
              </v:shape>
            </w:pict>
          </mc:Fallback>
        </mc:AlternateContent>
      </w:r>
      <w:r>
        <w:rPr>
          <w:noProof/>
          <w:sz w:val="22"/>
          <w:szCs w:val="22"/>
          <w:lang w:eastAsia="nl-NL"/>
        </w:rPr>
        <w:drawing>
          <wp:inline distT="0" distB="0" distL="0" distR="0">
            <wp:extent cx="2654935" cy="1304925"/>
            <wp:effectExtent l="0" t="0" r="0" b="952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20190513_123103.jpg"/>
                    <pic:cNvPicPr/>
                  </pic:nvPicPr>
                  <pic:blipFill rotWithShape="1">
                    <a:blip r:embed="rId10" cstate="print">
                      <a:extLst>
                        <a:ext uri="{28A0092B-C50C-407E-A947-70E740481C1C}">
                          <a14:useLocalDpi xmlns:a14="http://schemas.microsoft.com/office/drawing/2010/main" val="0"/>
                        </a:ext>
                      </a:extLst>
                    </a:blip>
                    <a:srcRect t="18177" b="16295"/>
                    <a:stretch/>
                  </pic:blipFill>
                  <pic:spPr bwMode="auto">
                    <a:xfrm>
                      <a:off x="0" y="0"/>
                      <a:ext cx="2654935" cy="1304925"/>
                    </a:xfrm>
                    <a:prstGeom prst="rect">
                      <a:avLst/>
                    </a:prstGeom>
                    <a:ln>
                      <a:noFill/>
                    </a:ln>
                    <a:extLst>
                      <a:ext uri="{53640926-AAD7-44D8-BBD7-CCE9431645EC}">
                        <a14:shadowObscured xmlns:a14="http://schemas.microsoft.com/office/drawing/2010/main"/>
                      </a:ext>
                    </a:extLst>
                  </pic:spPr>
                </pic:pic>
              </a:graphicData>
            </a:graphic>
          </wp:inline>
        </w:drawing>
      </w:r>
    </w:p>
    <w:p w:rsidR="00746A5B" w:rsidRDefault="00746A5B">
      <w:pPr>
        <w:rPr>
          <w:noProof/>
          <w:lang w:eastAsia="nl-NL"/>
        </w:rPr>
      </w:pPr>
    </w:p>
    <w:p w:rsidR="0055685D" w:rsidRDefault="00746A5B">
      <w:r>
        <w:rPr>
          <w:noProof/>
          <w:lang w:eastAsia="nl-NL"/>
        </w:rPr>
        <w:drawing>
          <wp:inline distT="0" distB="0" distL="0" distR="0" wp14:anchorId="1BF2D402" wp14:editId="4DBC1968">
            <wp:extent cx="2654935" cy="1772285"/>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d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4935" cy="1772285"/>
                    </a:xfrm>
                    <a:prstGeom prst="rect">
                      <a:avLst/>
                    </a:prstGeom>
                  </pic:spPr>
                </pic:pic>
              </a:graphicData>
            </a:graphic>
          </wp:inline>
        </w:drawing>
      </w:r>
    </w:p>
    <w:p w:rsidR="0055685D" w:rsidRDefault="0055685D"/>
    <w:p w:rsidR="0055685D" w:rsidRDefault="0055685D"/>
    <w:p w:rsidR="0055685D" w:rsidRDefault="00275411">
      <w:r>
        <w:rPr>
          <w:noProof/>
          <w:sz w:val="22"/>
          <w:szCs w:val="22"/>
          <w:lang w:eastAsia="nl-NL"/>
        </w:rPr>
        <mc:AlternateContent>
          <mc:Choice Requires="wps">
            <w:drawing>
              <wp:anchor distT="0" distB="0" distL="114300" distR="114300" simplePos="0" relativeHeight="251684864" behindDoc="0" locked="0" layoutInCell="1" allowOverlap="1" wp14:anchorId="50D32705" wp14:editId="4F8CC7A7">
                <wp:simplePos x="0" y="0"/>
                <wp:positionH relativeFrom="margin">
                  <wp:align>left</wp:align>
                </wp:positionH>
                <wp:positionV relativeFrom="paragraph">
                  <wp:posOffset>63500</wp:posOffset>
                </wp:positionV>
                <wp:extent cx="5734050" cy="9525"/>
                <wp:effectExtent l="0" t="0" r="19050" b="28575"/>
                <wp:wrapNone/>
                <wp:docPr id="26" name="Rechte verbindingslijn 26"/>
                <wp:cNvGraphicFramePr/>
                <a:graphic xmlns:a="http://schemas.openxmlformats.org/drawingml/2006/main">
                  <a:graphicData uri="http://schemas.microsoft.com/office/word/2010/wordprocessingShape">
                    <wps:wsp>
                      <wps:cNvCnPr/>
                      <wps:spPr>
                        <a:xfrm>
                          <a:off x="0" y="0"/>
                          <a:ext cx="5734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1A597" id="Rechte verbindingslijn 26" o:spid="_x0000_s1026" style="position:absolute;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5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" strokecolor="#5b9bd5 [3204]" strokeweight=".5pt">
                <v:stroke joinstyle="miter"/>
                <w10:wrap anchorx="margin"/>
              </v:line>
            </w:pict>
          </mc:Fallback>
        </mc:AlternateContent>
      </w:r>
    </w:p>
    <w:p w:rsidR="0055685D" w:rsidRDefault="0055685D"/>
    <w:p w:rsidR="0055685D" w:rsidRDefault="0055685D"/>
    <w:p w:rsidR="00746A5B" w:rsidRDefault="00746A5B">
      <w:bookmarkStart w:id="0" w:name="_GoBack"/>
      <w:bookmarkEnd w:id="0"/>
    </w:p>
    <w:p w:rsidR="00746A5B" w:rsidRDefault="00746A5B"/>
    <w:p w:rsidR="00746A5B" w:rsidRDefault="00746A5B"/>
    <w:p w:rsidR="00746A5B" w:rsidRDefault="00746A5B"/>
    <w:p w:rsidR="00746A5B" w:rsidRDefault="00746A5B"/>
    <w:p w:rsidR="00746A5B" w:rsidRDefault="00746A5B"/>
    <w:p w:rsidR="00746A5B" w:rsidRDefault="00746A5B"/>
    <w:p w:rsidR="00746A5B" w:rsidRDefault="00746A5B"/>
    <w:p w:rsidR="00746A5B" w:rsidRDefault="00746A5B"/>
    <w:p w:rsidR="00746A5B" w:rsidRDefault="00746A5B"/>
    <w:p w:rsidR="00746A5B" w:rsidRDefault="00746A5B"/>
    <w:p w:rsidR="00746A5B" w:rsidRDefault="00746A5B"/>
    <w:p w:rsidR="00746A5B" w:rsidRDefault="00746A5B"/>
    <w:p w:rsidR="00746A5B" w:rsidRDefault="00746A5B"/>
    <w:p w:rsidR="00746A5B" w:rsidRDefault="00746A5B"/>
    <w:p w:rsidR="00746A5B" w:rsidRDefault="00746A5B"/>
    <w:p w:rsidR="00746A5B" w:rsidRDefault="00746A5B"/>
    <w:p w:rsidR="00746A5B" w:rsidRDefault="00746A5B"/>
    <w:p w:rsidR="00746A5B" w:rsidRDefault="00746A5B"/>
    <w:p w:rsidR="00746A5B" w:rsidRDefault="00746A5B"/>
    <w:p w:rsidR="00746A5B" w:rsidRDefault="00746A5B"/>
    <w:p w:rsidR="00746A5B" w:rsidRDefault="00746A5B"/>
    <w:p w:rsidR="00746A5B" w:rsidRDefault="00746A5B"/>
    <w:p w:rsidR="00746A5B" w:rsidRDefault="00746A5B"/>
    <w:p w:rsidR="00746A5B" w:rsidRDefault="00275411">
      <w:r>
        <w:t>Zo nu is je plaat PLA af, en nu? Nu kunnen we er die sieraden van maken! Hierin ben je vrij om te gaan experimenteren natuurlijk: pak die figuurzaag, boor of schuurmachine er maar bij! Of ga aan de slag met de lasersnijder als je deze ter beschikking hebt.</w:t>
      </w:r>
    </w:p>
    <w:p w:rsidR="00275411" w:rsidRDefault="00275411"/>
    <w:p w:rsidR="00275411" w:rsidRDefault="00275411">
      <w:r>
        <w:t xml:space="preserve">Op de afbeelding zie je een vogel, het is een silhouet overgetrokken in </w:t>
      </w:r>
      <w:proofErr w:type="spellStart"/>
      <w:r>
        <w:t>inkscape</w:t>
      </w:r>
      <w:proofErr w:type="spellEnd"/>
      <w:r>
        <w:t xml:space="preserve"> met de functie: </w:t>
      </w:r>
      <w:proofErr w:type="spellStart"/>
      <w:r>
        <w:t>bitmap</w:t>
      </w:r>
      <w:proofErr w:type="spellEnd"/>
      <w:r>
        <w:t xml:space="preserve"> overtrekken. Deze vectorlijnen kan de lasersnijder herkennen als snijlijnen. Op deze manier kun je hele mooie kettinghangers of oorbellen maken met je gerecyclede plaat PLA! Ringen met de mooiste kleurlagen zou je er ook uit kunnen snijden. </w:t>
      </w:r>
    </w:p>
    <w:p w:rsidR="00275411" w:rsidRDefault="00275411"/>
    <w:p w:rsidR="00275411" w:rsidRDefault="00275411">
      <w:r>
        <w:t>Heel veel succes en plezier met ontwerpen!</w:t>
      </w:r>
    </w:p>
    <w:p w:rsidR="0055685D" w:rsidRDefault="0055685D"/>
    <w:sectPr w:rsidR="0055685D" w:rsidSect="0055685D">
      <w:type w:val="continuous"/>
      <w:pgSz w:w="11906" w:h="16838"/>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83"/>
    <w:rsid w:val="002303C3"/>
    <w:rsid w:val="00275411"/>
    <w:rsid w:val="0055685D"/>
    <w:rsid w:val="00746A5B"/>
    <w:rsid w:val="00783994"/>
    <w:rsid w:val="009B5483"/>
    <w:rsid w:val="00DA54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7E08"/>
  <w15:chartTrackingRefBased/>
  <w15:docId w15:val="{1B692DB0-E25B-4840-8682-F33199C2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5483"/>
    <w:pPr>
      <w:spacing w:after="0" w:line="240" w:lineRule="auto"/>
    </w:pPr>
    <w:rPr>
      <w:rFonts w:ascii="Calibri" w:hAnsi="Calibri" w:cs="Times New Roman"/>
      <w:color w:val="312E30"/>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B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4">
    <w:name w:val="Plain Table 4"/>
    <w:basedOn w:val="Standaardtabel"/>
    <w:uiPriority w:val="44"/>
    <w:rsid w:val="009B54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eenafstand">
    <w:name w:val="No Spacing"/>
    <w:uiPriority w:val="1"/>
    <w:qFormat/>
    <w:rsid w:val="00783994"/>
    <w:pPr>
      <w:spacing w:after="0" w:line="240" w:lineRule="auto"/>
    </w:pPr>
    <w:rPr>
      <w:rFonts w:ascii="Calibri" w:hAnsi="Calibri" w:cs="Times New Roman"/>
      <w:color w:val="312E3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81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445DCA9B</Template>
  <TotalTime>66</TotalTime>
  <Pages>3</Pages>
  <Words>467</Words>
  <Characters>2569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Kerensa Strijker</dc:creator>
  <cp:keywords/>
  <dc:description/>
  <cp:lastModifiedBy>Kerensa Strijker</cp:lastModifiedBy>
  <cp:revision>1</cp:revision>
  <dcterms:created xsi:type="dcterms:W3CDTF">2019-07-10T14:24:00Z</dcterms:created>
  <dcterms:modified xsi:type="dcterms:W3CDTF">2019-07-10T15:30:00Z</dcterms:modified>
</cp:coreProperties>
</file>